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0"/>
        </w:trPr>
        <w:tc>
          <w:tcPr>
            <w:tcW w:w="10206" w:type="dxa"/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0"/>
        </w:trPr>
        <w:tc>
          <w:tcPr>
            <w:tcW w:w="10206" w:type="dxa"/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0"/>
        </w:trPr>
        <w:tc>
          <w:tcPr>
            <w:tcW w:w="10206" w:type="dxa"/>
          </w:tcPr>
          <w:p w:rsidR="00000000" w:rsidRDefault="00000000"/>
        </w:tc>
      </w:tr>
    </w:tbl>
    <w:p w:rsidR="00062F73" w:rsidRDefault="00062F73">
      <w:pPr>
        <w:rPr>
          <w:sz w:val="2"/>
        </w:rPr>
      </w:pPr>
    </w:p>
    <w:sectPr w:rsidR="00062F7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7"/>
    <w:rsid w:val="00062F73"/>
    <w:rsid w:val="006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2146-88F1-403E-9F06-443B33B1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938"/>
    </w:pPr>
    <w:rPr>
      <w:rFonts w:ascii="Letter Gothic" w:hAnsi="Letter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145C6BAF132478B2B2C6240533D52" ma:contentTypeVersion="16" ma:contentTypeDescription="Ein neues Dokument erstellen." ma:contentTypeScope="" ma:versionID="e5a00258c5097c11eefc04e46892694d">
  <xsd:schema xmlns:xsd="http://www.w3.org/2001/XMLSchema" xmlns:xs="http://www.w3.org/2001/XMLSchema" xmlns:p="http://schemas.microsoft.com/office/2006/metadata/properties" xmlns:ns2="6cc4a61b-724c-49da-b1ae-d49793de91d7" xmlns:ns3="68d033cd-dfcc-4c24-9b55-4288fb41e2eb" targetNamespace="http://schemas.microsoft.com/office/2006/metadata/properties" ma:root="true" ma:fieldsID="afea99f7eee107a8641ac20af4b3995b" ns2:_="" ns3:_="">
    <xsd:import namespace="6cc4a61b-724c-49da-b1ae-d49793de91d7"/>
    <xsd:import namespace="68d033cd-dfcc-4c24-9b55-4288fb41e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a61b-724c-49da-b1ae-d49793de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c70f308-9248-43ba-90d3-561a6b2d5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33cd-dfcc-4c24-9b55-4288fb41e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description="" ma:hidden="true" ma:list="{14ff53fd-da99-4239-a799-55f16699d490}" ma:internalName="TaxCatchAll" ma:showField="CatchAllData" ma:web="68d033cd-dfcc-4c24-9b55-4288fb41e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d033cd-dfcc-4c24-9b55-4288fb41e2eb" xsi:nil="true"/>
    <lcf76f155ced4ddcb4097134ff3c332f xmlns="6cc4a61b-724c-49da-b1ae-d49793de91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15C15F-CC8A-431E-A0C0-5924AA5E7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A79B0-5511-4A59-8FE1-12EE5A5C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4a61b-724c-49da-b1ae-d49793de91d7"/>
    <ds:schemaRef ds:uri="68d033cd-dfcc-4c24-9b55-4288fb41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B35D5-2C88-488E-B9E4-AECEC61C73FD}">
  <ds:schemaRefs>
    <ds:schemaRef ds:uri="http://schemas.microsoft.com/office/2006/metadata/properties"/>
    <ds:schemaRef ds:uri="http://schemas.microsoft.com/office/infopath/2007/PartnerControls"/>
    <ds:schemaRef ds:uri="68d033cd-dfcc-4c24-9b55-4288fb41e2eb"/>
    <ds:schemaRef ds:uri="6cc4a61b-724c-49da-b1ae-d49793de91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Wordvorlage-DC404-A4-Hochformat.docx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DP 810</vt:lpstr>
    </vt:vector>
  </TitlesOfParts>
  <Company>webertec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DC404</dc:title>
  <dc:subject>DIN lang Karte 3fach hoch</dc:subject>
  <dc:creator>Bernd Weber</dc:creator>
  <cp:keywords>SIGEL Blanko Vorlage, Klappkarte</cp:keywords>
  <cp:lastModifiedBy>Feistle Franziska</cp:lastModifiedBy>
  <cp:revision>2</cp:revision>
  <dcterms:created xsi:type="dcterms:W3CDTF">2023-07-04T09:19:00Z</dcterms:created>
  <dcterms:modified xsi:type="dcterms:W3CDTF">2023-07-04T09:19:00Z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0x01010067C145C6BAF132478B2B2C6240533D52</vt:lpwstr>
  </property>
</Properties>
</file>