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06C2D" w:rsidRPr="00506C2D" w14:paraId="4D2ED2B2" w14:textId="77777777" w:rsidTr="00111CD0">
        <w:trPr>
          <w:trHeight w:val="6237"/>
        </w:trPr>
        <w:tc>
          <w:tcPr>
            <w:tcW w:w="6180" w:type="dxa"/>
          </w:tcPr>
          <w:p w14:paraId="7B1419CD" w14:textId="77777777" w:rsidR="00506C2D" w:rsidRPr="00506C2D" w:rsidRDefault="00506C2D" w:rsidP="00506C2D">
            <w:pPr>
              <w:spacing w:after="0" w:line="240" w:lineRule="auto"/>
            </w:pPr>
          </w:p>
        </w:tc>
      </w:tr>
      <w:tr w:rsidR="00506C2D" w:rsidRPr="00506C2D" w14:paraId="2EF3391F" w14:textId="77777777" w:rsidTr="00111CD0">
        <w:trPr>
          <w:trHeight w:val="6237"/>
        </w:trPr>
        <w:tc>
          <w:tcPr>
            <w:tcW w:w="6180" w:type="dxa"/>
          </w:tcPr>
          <w:p w14:paraId="1855CF02" w14:textId="77777777" w:rsidR="00506C2D" w:rsidRPr="00506C2D" w:rsidRDefault="00506C2D" w:rsidP="00506C2D">
            <w:pPr>
              <w:spacing w:after="0" w:line="240" w:lineRule="auto"/>
            </w:pPr>
          </w:p>
        </w:tc>
      </w:tr>
    </w:tbl>
    <w:p w14:paraId="43E33959" w14:textId="77777777" w:rsidR="00782566" w:rsidRDefault="00782566"/>
    <w:sectPr w:rsidR="00782566" w:rsidSect="00111CD0">
      <w:pgSz w:w="9639" w:h="13041" w:code="9"/>
      <w:pgMar w:top="284" w:right="0" w:bottom="0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CD0"/>
    <w:rsid w:val="00111CD0"/>
    <w:rsid w:val="002449B0"/>
    <w:rsid w:val="00506C2D"/>
    <w:rsid w:val="007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569BA2"/>
  <w15:chartTrackingRefBased/>
  <w15:docId w15:val="{4781DFF1-4380-492C-A4FF-2441946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56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5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145C6BAF132478B2B2C6240533D52" ma:contentTypeVersion="15" ma:contentTypeDescription="Ein neues Dokument erstellen." ma:contentTypeScope="" ma:versionID="1f82905fa9c30f51281088d69eb47631">
  <xsd:schema xmlns:xsd="http://www.w3.org/2001/XMLSchema" xmlns:xs="http://www.w3.org/2001/XMLSchema" xmlns:p="http://schemas.microsoft.com/office/2006/metadata/properties" xmlns:ns2="6cc4a61b-724c-49da-b1ae-d49793de91d7" xmlns:ns3="68d033cd-dfcc-4c24-9b55-4288fb41e2eb" targetNamespace="http://schemas.microsoft.com/office/2006/metadata/properties" ma:root="true" ma:fieldsID="e757f50fc6018ab73b43651dd4211a9c" ns2:_="" ns3:_="">
    <xsd:import namespace="6cc4a61b-724c-49da-b1ae-d49793de91d7"/>
    <xsd:import namespace="68d033cd-dfcc-4c24-9b55-4288fb41e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a61b-724c-49da-b1ae-d49793de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c70f308-9248-43ba-90d3-561a6b2d5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33cd-dfcc-4c24-9b55-4288fb41e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3e04ea8-9d82-4006-afb0-ec6faeb1e325}" ma:internalName="TaxCatchAll" ma:showField="CatchAllData" ma:web="68d033cd-dfcc-4c24-9b55-4288fb41e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033cd-dfcc-4c24-9b55-4288fb41e2eb" xsi:nil="true"/>
    <lcf76f155ced4ddcb4097134ff3c332f xmlns="6cc4a61b-724c-49da-b1ae-d49793de91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1B53CF-8C5A-4FB0-AA4C-BD958ABF9CEC}"/>
</file>

<file path=customXml/itemProps2.xml><?xml version="1.0" encoding="utf-8"?>
<ds:datastoreItem xmlns:ds="http://schemas.openxmlformats.org/officeDocument/2006/customXml" ds:itemID="{F328B578-9A75-4E52-805F-3FFA413DA088}"/>
</file>

<file path=customXml/itemProps3.xml><?xml version="1.0" encoding="utf-8"?>
<ds:datastoreItem xmlns:ds="http://schemas.openxmlformats.org/officeDocument/2006/customXml" ds:itemID="{4D23ECC6-F4BF-403F-B623-6036AB103520}"/>
</file>

<file path=docProps/app.xml><?xml version="1.0" encoding="utf-8"?>
<Properties xmlns="http://schemas.openxmlformats.org/officeDocument/2006/extended-properties" xmlns:vt="http://schemas.openxmlformats.org/officeDocument/2006/docPropsVTypes">
  <Template>Wordvorlage-DS001-A4-Hochformat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cp:lastModifiedBy>Lechner Susanne</cp:lastModifiedBy>
  <cp:revision>2</cp:revision>
  <dcterms:created xsi:type="dcterms:W3CDTF">2023-01-09T10:08:00Z</dcterms:created>
  <dcterms:modified xsi:type="dcterms:W3CDTF">2023-01-09T10:08:00Z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0x01010067C145C6BAF132478B2B2C6240533D52</vt:lpwstr>
  </property>
</Properties>
</file>