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3C0D2" w14:textId="77777777" w:rsidR="00687CF6" w:rsidRDefault="00687CF6"/>
    <w:sectPr w:rsidR="00687C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474" w:h="6237" w:orient="landscape" w:code="27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85DE9" w14:textId="77777777" w:rsidR="00687CF6" w:rsidRDefault="00687CF6">
      <w:r>
        <w:separator/>
      </w:r>
    </w:p>
  </w:endnote>
  <w:endnote w:type="continuationSeparator" w:id="0">
    <w:p w14:paraId="57EE0336" w14:textId="77777777" w:rsidR="00687CF6" w:rsidRDefault="0068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72990" w14:textId="77777777" w:rsidR="00000000" w:rsidRDefault="00687C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622BD" w14:textId="77777777" w:rsidR="00000000" w:rsidRDefault="00687CF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CF029" w14:textId="77777777" w:rsidR="00000000" w:rsidRDefault="00687C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90563" w14:textId="77777777" w:rsidR="00687CF6" w:rsidRDefault="00687CF6">
      <w:r>
        <w:separator/>
      </w:r>
    </w:p>
  </w:footnote>
  <w:footnote w:type="continuationSeparator" w:id="0">
    <w:p w14:paraId="2752D460" w14:textId="77777777" w:rsidR="00687CF6" w:rsidRDefault="00687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6496C" w14:textId="77777777" w:rsidR="00000000" w:rsidRDefault="00687C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C4287" w14:textId="2414430D" w:rsidR="00000000" w:rsidRDefault="00687CF6">
    <w:pPr>
      <w:pStyle w:val="Kopfzeile"/>
    </w:pPr>
    <w:r>
      <w:rPr>
        <w:noProof/>
      </w:rPr>
      <w:drawing>
        <wp:anchor distT="0" distB="0" distL="114300" distR="114300" simplePos="0" relativeHeight="251657728" behindDoc="0" locked="1" layoutInCell="0" allowOverlap="1" wp14:anchorId="315F44C1" wp14:editId="58B7F3E3">
          <wp:simplePos x="0" y="0"/>
          <wp:positionH relativeFrom="page">
            <wp:posOffset>0</wp:posOffset>
          </wp:positionH>
          <wp:positionV relativeFrom="page">
            <wp:posOffset>-57150</wp:posOffset>
          </wp:positionV>
          <wp:extent cx="7934325" cy="4042410"/>
          <wp:effectExtent l="0" t="0" r="0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4325" cy="404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2799D" w14:textId="77777777" w:rsidR="00000000" w:rsidRDefault="00687CF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F6"/>
    <w:rsid w:val="0068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7D77A708"/>
  <w15:chartTrackingRefBased/>
  <w15:docId w15:val="{59C6F917-94C4-46DE-B768-1C48B0D1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P073-A4-Quer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Wordvorlage-DP073-A4-Querformat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Links>
    <vt:vector size="6" baseType="variant">
      <vt:variant>
        <vt:i4>786434</vt:i4>
      </vt:variant>
      <vt:variant>
        <vt:i4>-1</vt:i4>
      </vt:variant>
      <vt:variant>
        <vt:i4>2061</vt:i4>
      </vt:variant>
      <vt:variant>
        <vt:i4>1</vt:i4>
      </vt:variant>
      <vt:variant>
        <vt:lpwstr>S:\kratzer juergen\Alex !!\Vorlagen Word\KDP073 offenh4v.jpg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cp:lastModifiedBy>Straub Pia</cp:lastModifiedBy>
  <cp:revision>1</cp:revision>
  <cp:lastPrinted>2001-10-25T10:04:00Z</cp:lastPrinted>
  <dcterms:created xsi:type="dcterms:W3CDTF">2021-01-11T12:27:00Z</dcterms:created>
  <dcterms:modified xsi:type="dcterms:W3CDTF">2021-01-11T12:27:00Z</dcterms:modified>
</cp:coreProperties>
</file>