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1391" w14:textId="77777777" w:rsidR="00B6485E" w:rsidRDefault="00B6485E"/>
    <w:sectPr w:rsidR="00B6485E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8B62" w14:textId="77777777" w:rsidR="00EA6BEF" w:rsidRDefault="00EA6BEF">
      <w:r>
        <w:separator/>
      </w:r>
    </w:p>
  </w:endnote>
  <w:endnote w:type="continuationSeparator" w:id="0">
    <w:p w14:paraId="4095F596" w14:textId="77777777" w:rsidR="00EA6BEF" w:rsidRDefault="00EA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4022" w14:textId="77777777" w:rsidR="00EA6BEF" w:rsidRDefault="00EA6BEF">
      <w:r>
        <w:separator/>
      </w:r>
    </w:p>
  </w:footnote>
  <w:footnote w:type="continuationSeparator" w:id="0">
    <w:p w14:paraId="1A179CEF" w14:textId="77777777" w:rsidR="00EA6BEF" w:rsidRDefault="00EA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8AD" w14:textId="78435B0B" w:rsidR="005A379A" w:rsidRDefault="00B6485E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2E78E6E7" wp14:editId="309EFE5E">
          <wp:simplePos x="0" y="0"/>
          <wp:positionH relativeFrom="column">
            <wp:posOffset>-902970</wp:posOffset>
          </wp:positionH>
          <wp:positionV relativeFrom="page">
            <wp:posOffset>-13970</wp:posOffset>
          </wp:positionV>
          <wp:extent cx="7577455" cy="10709910"/>
          <wp:effectExtent l="0" t="0" r="444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5E"/>
    <w:rsid w:val="00460BA9"/>
    <w:rsid w:val="005A379A"/>
    <w:rsid w:val="006F5450"/>
    <w:rsid w:val="00774E8C"/>
    <w:rsid w:val="00B6485E"/>
    <w:rsid w:val="00E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99A584"/>
  <w15:chartTrackingRefBased/>
  <w15:docId w15:val="{903B1940-F344-4AD1-B9F7-3217A515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IGFILE\KommunikationsDaten$\Team%20Daten\03%20Datenqualit&#228;t\Dokumente\Druckmedien\Wordvorlagen\Wordvorlagen%20dot\Wordvorlage-DP242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SIGFILE\KommunikationsDaten$\Team Daten\03 Datenqualität\Dokumente\Druckmedien\Wordvorlagen\Wordvorlagen dot\Wordvorlage-DP242-A4-Hochformat.dot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786518</vt:i4>
      </vt:variant>
      <vt:variant>
        <vt:i4>-1</vt:i4>
      </vt:variant>
      <vt:variant>
        <vt:i4>2059</vt:i4>
      </vt:variant>
      <vt:variant>
        <vt:i4>1</vt:i4>
      </vt:variant>
      <vt:variant>
        <vt:lpwstr>temp\farbverlauf\dp242h4v.jpg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Streitberger Gerd</cp:lastModifiedBy>
  <cp:revision>2</cp:revision>
  <dcterms:created xsi:type="dcterms:W3CDTF">2022-12-28T12:11:00Z</dcterms:created>
  <dcterms:modified xsi:type="dcterms:W3CDTF">2022-12-28T12:11:00Z</dcterms:modified>
</cp:coreProperties>
</file>