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F3FF" w14:textId="77777777" w:rsidR="00E23977" w:rsidRDefault="00E23977">
      <w:pPr>
        <w:ind w:left="567" w:right="707"/>
      </w:pPr>
    </w:p>
    <w:sectPr w:rsidR="00E23977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D28C" w14:textId="77777777" w:rsidR="00E23977" w:rsidRDefault="00E23977">
      <w:r>
        <w:separator/>
      </w:r>
    </w:p>
  </w:endnote>
  <w:endnote w:type="continuationSeparator" w:id="0">
    <w:p w14:paraId="55549308" w14:textId="77777777" w:rsidR="00E23977" w:rsidRDefault="00E2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047E5" w14:textId="77777777" w:rsidR="00E23977" w:rsidRDefault="00E23977">
      <w:r>
        <w:separator/>
      </w:r>
    </w:p>
  </w:footnote>
  <w:footnote w:type="continuationSeparator" w:id="0">
    <w:p w14:paraId="665E4467" w14:textId="77777777" w:rsidR="00E23977" w:rsidRDefault="00E2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0234" w14:textId="38FE7569" w:rsidR="00000000" w:rsidRDefault="00E2397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2BBD3FE" wp14:editId="3BDA1904">
              <wp:simplePos x="0" y="0"/>
              <wp:positionH relativeFrom="column">
                <wp:posOffset>-19050</wp:posOffset>
              </wp:positionH>
              <wp:positionV relativeFrom="paragraph">
                <wp:posOffset>-469265</wp:posOffset>
              </wp:positionV>
              <wp:extent cx="7589520" cy="1071753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9520" cy="107175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D49B2" id="Rectangle 7" o:spid="_x0000_s1026" style="position:absolute;margin-left:-1.5pt;margin-top:-36.95pt;width:597.6pt;height:8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gICAgICAgICAgMCAgIDBAMCAgMEBQQEBAQE&#10;BQYFBQUFBQUGBgcHCAcHBgkJCgoJCQwMDAwMDAwMDAwMDAwMDAEDAwMFBAUJBgYJDQoJCg0PDg4O&#10;Dg8PDAwMDAwPDwwMDAwMDA8MDAwMDAwMDAwMDAwMDAwMDAwMDAwMDAwMDAwM/8AAEQgDTgJXAwER&#10;AAIRAQMRAf/dAAQAS/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" o:allowincell="f" stroked="f">
              <v:fill r:id="rId2" o:title="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77"/>
    <w:rsid w:val="00E2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7C86000"/>
  <w15:chartTrackingRefBased/>
  <w15:docId w15:val="{4DB02E8E-FB48-4AD6-B142-80D83FEB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133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Wordvorlage-DP133-A4-Hochformat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DP 122</vt:lpstr>
    </vt:vector>
  </TitlesOfParts>
  <Company>Sigel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 133</dc:title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2021-01-11T12:29:00Z</dcterms:created>
  <dcterms:modified xsi:type="dcterms:W3CDTF">2021-01-11T12:29:00Z</dcterms:modified>
</cp:coreProperties>
</file>