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5FB24" w14:textId="77777777" w:rsidR="00B05D35" w:rsidRDefault="00B05D35"/>
    <w:sectPr w:rsidR="00B05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7F3B4" w14:textId="77777777" w:rsidR="00B05D35" w:rsidRDefault="00B05D35">
      <w:r>
        <w:separator/>
      </w:r>
    </w:p>
  </w:endnote>
  <w:endnote w:type="continuationSeparator" w:id="0">
    <w:p w14:paraId="6B28F2A4" w14:textId="77777777" w:rsidR="00B05D35" w:rsidRDefault="00B0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72443" w14:textId="77777777" w:rsidR="00000000" w:rsidRDefault="00B05D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8C852" w14:textId="77777777" w:rsidR="00000000" w:rsidRDefault="00B05D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951A" w14:textId="77777777" w:rsidR="00000000" w:rsidRDefault="00B05D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057C7" w14:textId="77777777" w:rsidR="00B05D35" w:rsidRDefault="00B05D35">
      <w:r>
        <w:separator/>
      </w:r>
    </w:p>
  </w:footnote>
  <w:footnote w:type="continuationSeparator" w:id="0">
    <w:p w14:paraId="5ACF1EBB" w14:textId="77777777" w:rsidR="00B05D35" w:rsidRDefault="00B0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CD1EC" w14:textId="77777777" w:rsidR="00000000" w:rsidRDefault="00B05D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6AB3" w14:textId="59571C22" w:rsidR="00000000" w:rsidRDefault="00B05D35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0" allowOverlap="1" wp14:anchorId="378B88F5" wp14:editId="2C7D2DE9">
          <wp:simplePos x="0" y="0"/>
          <wp:positionH relativeFrom="column">
            <wp:posOffset>-991235</wp:posOffset>
          </wp:positionH>
          <wp:positionV relativeFrom="page">
            <wp:posOffset>-91440</wp:posOffset>
          </wp:positionV>
          <wp:extent cx="7667625" cy="10848975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084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75E1C" w14:textId="77777777" w:rsidR="00000000" w:rsidRDefault="00B05D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35"/>
    <w:rsid w:val="00B0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F536A56"/>
  <w15:chartTrackingRefBased/>
  <w15:docId w15:val="{FA40C41A-4167-432C-820E-A9037DE2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173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Wordvorlage-DP173-A4-Hochformat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13565964</vt:i4>
      </vt:variant>
      <vt:variant>
        <vt:i4>-1</vt:i4>
      </vt:variant>
      <vt:variant>
        <vt:i4>2051</vt:i4>
      </vt:variant>
      <vt:variant>
        <vt:i4>1</vt:i4>
      </vt:variant>
      <vt:variant>
        <vt:lpwstr>Jürgen_Kratzer\new\DP17x\DP173h4v.jpg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dcterms:created xsi:type="dcterms:W3CDTF">2021-01-11T12:31:00Z</dcterms:created>
  <dcterms:modified xsi:type="dcterms:W3CDTF">2021-01-11T12:31:00Z</dcterms:modified>
</cp:coreProperties>
</file>