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B6C4" w14:textId="77777777" w:rsidR="007D5EA7" w:rsidRDefault="007D5EA7"/>
    <w:sectPr w:rsidR="007D5EA7">
      <w:headerReference w:type="default" r:id="rId6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EA5B" w14:textId="77777777" w:rsidR="007D5EA7" w:rsidRDefault="007D5EA7">
      <w:r>
        <w:separator/>
      </w:r>
    </w:p>
  </w:endnote>
  <w:endnote w:type="continuationSeparator" w:id="0">
    <w:p w14:paraId="3239F031" w14:textId="77777777" w:rsidR="007D5EA7" w:rsidRDefault="007D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340D" w14:textId="77777777" w:rsidR="007D5EA7" w:rsidRDefault="007D5EA7">
      <w:r>
        <w:separator/>
      </w:r>
    </w:p>
  </w:footnote>
  <w:footnote w:type="continuationSeparator" w:id="0">
    <w:p w14:paraId="4C96D892" w14:textId="77777777" w:rsidR="007D5EA7" w:rsidRDefault="007D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96C2" w14:textId="0E6EF6B5" w:rsidR="00000000" w:rsidRDefault="007D5EA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1771C6" wp14:editId="0A4B8661">
          <wp:simplePos x="0" y="0"/>
          <wp:positionH relativeFrom="column">
            <wp:posOffset>-782955</wp:posOffset>
          </wp:positionH>
          <wp:positionV relativeFrom="paragraph">
            <wp:posOffset>-454660</wp:posOffset>
          </wp:positionV>
          <wp:extent cx="10744200" cy="755015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55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A7"/>
    <w:rsid w:val="007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03D128E"/>
  <w15:chartTrackingRefBased/>
  <w15:docId w15:val="{7CC89569-FC8A-4970-B7BF-6A8DDF5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173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Wordvorlage-dp173-A4-Querformat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3211381</vt:i4>
      </vt:variant>
      <vt:variant>
        <vt:i4>-1</vt:i4>
      </vt:variant>
      <vt:variant>
        <vt:i4>2057</vt:i4>
      </vt:variant>
      <vt:variant>
        <vt:i4>1</vt:i4>
      </vt:variant>
      <vt:variant>
        <vt:lpwstr>D:\Sigel\_christmas_neu\20.05.03\original_images\dp173.jpg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2021-01-11T12:31:00Z</dcterms:created>
  <dcterms:modified xsi:type="dcterms:W3CDTF">2021-01-11T12:31:00Z</dcterms:modified>
</cp:coreProperties>
</file>