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92CD0" w14:textId="77777777" w:rsidR="00B97B6F" w:rsidRDefault="00B97B6F"/>
    <w:sectPr w:rsidR="00B97B6F">
      <w:headerReference w:type="default" r:id="rId6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AB90" w14:textId="77777777" w:rsidR="00B97B6F" w:rsidRDefault="00B97B6F">
      <w:r>
        <w:separator/>
      </w:r>
    </w:p>
  </w:endnote>
  <w:endnote w:type="continuationSeparator" w:id="0">
    <w:p w14:paraId="579BE803" w14:textId="77777777" w:rsidR="00B97B6F" w:rsidRDefault="00B9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923CB" w14:textId="77777777" w:rsidR="00B97B6F" w:rsidRDefault="00B97B6F">
      <w:r>
        <w:separator/>
      </w:r>
    </w:p>
  </w:footnote>
  <w:footnote w:type="continuationSeparator" w:id="0">
    <w:p w14:paraId="224E4D4E" w14:textId="77777777" w:rsidR="00B97B6F" w:rsidRDefault="00B97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ED40" w14:textId="68723B0F" w:rsidR="00000000" w:rsidRDefault="00B97B6F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547AE1" wp14:editId="59A9F6E9">
          <wp:simplePos x="0" y="0"/>
          <wp:positionH relativeFrom="column">
            <wp:posOffset>-742950</wp:posOffset>
          </wp:positionH>
          <wp:positionV relativeFrom="paragraph">
            <wp:posOffset>-508000</wp:posOffset>
          </wp:positionV>
          <wp:extent cx="10744200" cy="7684770"/>
          <wp:effectExtent l="0" t="0" r="0" b="0"/>
          <wp:wrapNone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768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6F"/>
    <w:rsid w:val="00B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3C8169E9"/>
  <w15:chartTrackingRefBased/>
  <w15:docId w15:val="{E9B74B1A-3817-4F26-B0DA-3336356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am%20Daten\03%20Datenqualit&#228;t\Dokumente\Druckmedien\Wordvorlagen\Wordvorlagen%20dot\xx\Wordvorlage-DP178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Wordvorlage-DP178-A4-Querformat.dot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3866696</vt:i4>
      </vt:variant>
      <vt:variant>
        <vt:i4>-1</vt:i4>
      </vt:variant>
      <vt:variant>
        <vt:i4>2068</vt:i4>
      </vt:variant>
      <vt:variant>
        <vt:i4>1</vt:i4>
      </vt:variant>
      <vt:variant>
        <vt:lpwstr>D:\Sigel\_christmas_neu\images\KDP178_q.jpg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O'Dowd Jaiken</dc:creator>
  <cp:keywords/>
  <cp:lastModifiedBy>O'Dowd Jaiken</cp:lastModifiedBy>
  <cp:revision>1</cp:revision>
  <dcterms:created xsi:type="dcterms:W3CDTF">2021-01-12T15:00:00Z</dcterms:created>
  <dcterms:modified xsi:type="dcterms:W3CDTF">2021-01-12T15:01:00Z</dcterms:modified>
</cp:coreProperties>
</file>