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E08F8" w14:textId="77777777" w:rsidR="00855481" w:rsidRDefault="00855481"/>
    <w:sectPr w:rsidR="008554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418" w:right="1418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ADEC1" w14:textId="77777777" w:rsidR="00855481" w:rsidRDefault="00855481">
      <w:r>
        <w:separator/>
      </w:r>
    </w:p>
  </w:endnote>
  <w:endnote w:type="continuationSeparator" w:id="0">
    <w:p w14:paraId="4163EA3C" w14:textId="77777777" w:rsidR="00855481" w:rsidRDefault="0085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FB8BB" w14:textId="77777777" w:rsidR="00000000" w:rsidRDefault="008554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9CE04" w14:textId="77777777" w:rsidR="00000000" w:rsidRDefault="0085548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B8F1A" w14:textId="77777777" w:rsidR="00000000" w:rsidRDefault="008554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AC113" w14:textId="77777777" w:rsidR="00855481" w:rsidRDefault="00855481">
      <w:r>
        <w:separator/>
      </w:r>
    </w:p>
  </w:footnote>
  <w:footnote w:type="continuationSeparator" w:id="0">
    <w:p w14:paraId="6B93A511" w14:textId="77777777" w:rsidR="00855481" w:rsidRDefault="00855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0595F" w14:textId="77777777" w:rsidR="00000000" w:rsidRDefault="008554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F0D5A" w14:textId="500F12A5" w:rsidR="00000000" w:rsidRDefault="00855481">
    <w:pPr>
      <w:pStyle w:val="Kopfzeile"/>
    </w:pPr>
    <w:r>
      <w:rPr>
        <w:noProof/>
      </w:rPr>
      <w:drawing>
        <wp:anchor distT="0" distB="0" distL="114300" distR="114300" simplePos="0" relativeHeight="251657728" behindDoc="1" locked="1" layoutInCell="0" allowOverlap="1" wp14:anchorId="4701B7BE" wp14:editId="08B2D7D7">
          <wp:simplePos x="0" y="0"/>
          <wp:positionH relativeFrom="column">
            <wp:posOffset>-811530</wp:posOffset>
          </wp:positionH>
          <wp:positionV relativeFrom="page">
            <wp:posOffset>-91440</wp:posOffset>
          </wp:positionV>
          <wp:extent cx="10881360" cy="7711440"/>
          <wp:effectExtent l="0" t="0" r="0" b="0"/>
          <wp:wrapNone/>
          <wp:docPr id="50" name="Bild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1360" cy="771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E1EB9" w14:textId="77777777" w:rsidR="00000000" w:rsidRDefault="0085548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9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81"/>
    <w:rsid w:val="0085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"/>
    <o:shapelayout v:ext="edit">
      <o:idmap v:ext="edit" data="1"/>
    </o:shapelayout>
  </w:shapeDefaults>
  <w:decimalSymbol w:val=","/>
  <w:listSeparator w:val=";"/>
  <w14:docId w14:val="269462B2"/>
  <w15:chartTrackingRefBased/>
  <w15:docId w15:val="{DB6A119F-495F-44FA-BDF3-B04D74E7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P240-A4-Quer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Wordvorlage-DP240-A4-Querformat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sigel</Company>
  <LinksUpToDate>false</LinksUpToDate>
  <CharactersWithSpaces>0</CharactersWithSpaces>
  <SharedDoc>false</SharedDoc>
  <HLinks>
    <vt:vector size="6" baseType="variant">
      <vt:variant>
        <vt:i4>8192050</vt:i4>
      </vt:variant>
      <vt:variant>
        <vt:i4>-1</vt:i4>
      </vt:variant>
      <vt:variant>
        <vt:i4>2098</vt:i4>
      </vt:variant>
      <vt:variant>
        <vt:i4>1</vt:i4>
      </vt:variant>
      <vt:variant>
        <vt:lpwstr>G:\Eigene Dateien\temp\EP_vorlagen_rest\DP240q4v.jpg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cp:lastModifiedBy>Straub Pia</cp:lastModifiedBy>
  <cp:revision>1</cp:revision>
  <dcterms:created xsi:type="dcterms:W3CDTF">2021-01-11T13:23:00Z</dcterms:created>
  <dcterms:modified xsi:type="dcterms:W3CDTF">2021-01-11T13:23:00Z</dcterms:modified>
</cp:coreProperties>
</file>