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DB75" w14:textId="77777777" w:rsidR="002B2C11" w:rsidRDefault="002B2C11"/>
    <w:sectPr w:rsidR="002B2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5D7D" w14:textId="77777777" w:rsidR="002B2C11" w:rsidRDefault="002B2C11">
      <w:r>
        <w:separator/>
      </w:r>
    </w:p>
  </w:endnote>
  <w:endnote w:type="continuationSeparator" w:id="0">
    <w:p w14:paraId="7461329D" w14:textId="77777777" w:rsidR="002B2C11" w:rsidRDefault="002B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1CBF" w14:textId="77777777" w:rsidR="00000000" w:rsidRDefault="002B2C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251F" w14:textId="77777777" w:rsidR="00000000" w:rsidRDefault="002B2C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8F8E" w14:textId="77777777" w:rsidR="00000000" w:rsidRDefault="002B2C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E44E" w14:textId="77777777" w:rsidR="002B2C11" w:rsidRDefault="002B2C11">
      <w:r>
        <w:separator/>
      </w:r>
    </w:p>
  </w:footnote>
  <w:footnote w:type="continuationSeparator" w:id="0">
    <w:p w14:paraId="761E09FD" w14:textId="77777777" w:rsidR="002B2C11" w:rsidRDefault="002B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9AF6" w14:textId="77777777" w:rsidR="00000000" w:rsidRDefault="002B2C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7DF8" w14:textId="6D1806DA" w:rsidR="00000000" w:rsidRDefault="002B2C11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52675D69" wp14:editId="72316C63">
          <wp:simplePos x="0" y="0"/>
          <wp:positionH relativeFrom="column">
            <wp:posOffset>-811530</wp:posOffset>
          </wp:positionH>
          <wp:positionV relativeFrom="page">
            <wp:posOffset>-91440</wp:posOffset>
          </wp:positionV>
          <wp:extent cx="10818495" cy="76835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495" cy="768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C4EB" w14:textId="77777777" w:rsidR="00000000" w:rsidRDefault="002B2C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11"/>
    <w:rsid w:val="002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8D9F757"/>
  <w15:chartTrackingRefBased/>
  <w15:docId w15:val="{B142D8E7-AEFB-4729-9B8E-FA0CBBB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42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Wordvorlage-DP242-A4-Querformat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786511</vt:i4>
      </vt:variant>
      <vt:variant>
        <vt:i4>-1</vt:i4>
      </vt:variant>
      <vt:variant>
        <vt:i4>2058</vt:i4>
      </vt:variant>
      <vt:variant>
        <vt:i4>1</vt:i4>
      </vt:variant>
      <vt:variant>
        <vt:lpwstr>temp\farbverlauf\dp242q4v.jpg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2021-01-11T13:23:00Z</dcterms:created>
  <dcterms:modified xsi:type="dcterms:W3CDTF">2021-01-11T13:24:00Z</dcterms:modified>
</cp:coreProperties>
</file>