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EFCD" w14:textId="77777777" w:rsidR="00E74836" w:rsidRDefault="00E74836">
      <w:pPr>
        <w:pStyle w:val="Kopfzeile"/>
        <w:tabs>
          <w:tab w:val="clear" w:pos="4536"/>
          <w:tab w:val="left" w:pos="9072"/>
        </w:tabs>
      </w:pPr>
    </w:p>
    <w:sectPr w:rsidR="00E748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74B07" w14:textId="77777777" w:rsidR="00E74836" w:rsidRDefault="00E74836">
      <w:r>
        <w:separator/>
      </w:r>
    </w:p>
  </w:endnote>
  <w:endnote w:type="continuationSeparator" w:id="0">
    <w:p w14:paraId="78A689F0" w14:textId="77777777" w:rsidR="00E74836" w:rsidRDefault="00E7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E590" w14:textId="77777777" w:rsidR="00000000" w:rsidRDefault="00E748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BF076" w14:textId="77777777" w:rsidR="00000000" w:rsidRDefault="00E748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13F23" w14:textId="77777777" w:rsidR="00000000" w:rsidRDefault="00E748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1526E" w14:textId="77777777" w:rsidR="00E74836" w:rsidRDefault="00E74836">
      <w:r>
        <w:separator/>
      </w:r>
    </w:p>
  </w:footnote>
  <w:footnote w:type="continuationSeparator" w:id="0">
    <w:p w14:paraId="01C8EC3E" w14:textId="77777777" w:rsidR="00E74836" w:rsidRDefault="00E7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1D00A" w14:textId="77777777" w:rsidR="00000000" w:rsidRDefault="00E748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6CB62" w14:textId="78B74771" w:rsidR="00000000" w:rsidRDefault="00E7483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0" allowOverlap="1" wp14:anchorId="292521EC" wp14:editId="10326772">
          <wp:simplePos x="0" y="0"/>
          <wp:positionH relativeFrom="column">
            <wp:posOffset>-811530</wp:posOffset>
          </wp:positionH>
          <wp:positionV relativeFrom="page">
            <wp:posOffset>-91440</wp:posOffset>
          </wp:positionV>
          <wp:extent cx="10881360" cy="771144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360" cy="771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EC96D" w14:textId="77777777" w:rsidR="00000000" w:rsidRDefault="00E748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36"/>
    <w:rsid w:val="00E7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7988A641"/>
  <w15:chartTrackingRefBased/>
  <w15:docId w15:val="{8F5E7685-9B3D-4064-BAB2-40F5AD74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243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Wordvorlage-DP243-A4-Querformat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5505071</vt:i4>
      </vt:variant>
      <vt:variant>
        <vt:i4>-1</vt:i4>
      </vt:variant>
      <vt:variant>
        <vt:i4>2058</vt:i4>
      </vt:variant>
      <vt:variant>
        <vt:i4>1</vt:i4>
      </vt:variant>
      <vt:variant>
        <vt:lpwstr>C:\Dokumente und Einstellungen\cburkard\Desktop\Neuer Ordner\bild_quer\DP243q4v.JPG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dcterms:created xsi:type="dcterms:W3CDTF">2021-01-11T13:24:00Z</dcterms:created>
  <dcterms:modified xsi:type="dcterms:W3CDTF">2021-01-11T13:24:00Z</dcterms:modified>
</cp:coreProperties>
</file>