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88EAE" w14:textId="77777777" w:rsidR="005C3C51" w:rsidRDefault="005C3C51"/>
    <w:sectPr w:rsidR="005C3C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21C52" w14:textId="77777777" w:rsidR="005C3C51" w:rsidRDefault="005C3C51">
      <w:r>
        <w:separator/>
      </w:r>
    </w:p>
  </w:endnote>
  <w:endnote w:type="continuationSeparator" w:id="0">
    <w:p w14:paraId="33BC905B" w14:textId="77777777" w:rsidR="005C3C51" w:rsidRDefault="005C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EC84D" w14:textId="77777777" w:rsidR="00000000" w:rsidRDefault="005C3C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40780" w14:textId="77777777" w:rsidR="00000000" w:rsidRDefault="005C3C5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28905" w14:textId="77777777" w:rsidR="00000000" w:rsidRDefault="005C3C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690C3" w14:textId="77777777" w:rsidR="005C3C51" w:rsidRDefault="005C3C51">
      <w:r>
        <w:separator/>
      </w:r>
    </w:p>
  </w:footnote>
  <w:footnote w:type="continuationSeparator" w:id="0">
    <w:p w14:paraId="7BE07CCF" w14:textId="77777777" w:rsidR="005C3C51" w:rsidRDefault="005C3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FEE06" w14:textId="77777777" w:rsidR="00000000" w:rsidRDefault="005C3C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39E4F" w14:textId="1BB789D0" w:rsidR="00000000" w:rsidRDefault="005C3C51">
    <w:pPr>
      <w:pStyle w:val="Kopfzeile"/>
    </w:pPr>
    <w:r>
      <w:rPr>
        <w:noProof/>
      </w:rPr>
      <w:drawing>
        <wp:anchor distT="0" distB="0" distL="114300" distR="114300" simplePos="0" relativeHeight="251657728" behindDoc="1" locked="1" layoutInCell="0" allowOverlap="1" wp14:anchorId="644E43E6" wp14:editId="1519D971">
          <wp:simplePos x="0" y="0"/>
          <wp:positionH relativeFrom="column">
            <wp:posOffset>-991235</wp:posOffset>
          </wp:positionH>
          <wp:positionV relativeFrom="page">
            <wp:posOffset>-91440</wp:posOffset>
          </wp:positionV>
          <wp:extent cx="7667625" cy="10829925"/>
          <wp:effectExtent l="0" t="0" r="0" b="0"/>
          <wp:wrapNone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1082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CA0A8" w14:textId="77777777" w:rsidR="00000000" w:rsidRDefault="005C3C5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51"/>
    <w:rsid w:val="005C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4:docId w14:val="0A413994"/>
  <w15:chartTrackingRefBased/>
  <w15:docId w15:val="{ACB388EA-187B-4423-AE85-7185323E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P244-A4-Hoch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Wordvorlage-DP244-A4-Hochformat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sigel</Company>
  <LinksUpToDate>false</LinksUpToDate>
  <CharactersWithSpaces>0</CharactersWithSpaces>
  <SharedDoc>false</SharedDoc>
  <HLinks>
    <vt:vector size="6" baseType="variant">
      <vt:variant>
        <vt:i4>655446</vt:i4>
      </vt:variant>
      <vt:variant>
        <vt:i4>-1</vt:i4>
      </vt:variant>
      <vt:variant>
        <vt:i4>2060</vt:i4>
      </vt:variant>
      <vt:variant>
        <vt:i4>1</vt:i4>
      </vt:variant>
      <vt:variant>
        <vt:lpwstr>temp\farbverlauf\dp244h4v.jpg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cp:lastModifiedBy>Straub Pia</cp:lastModifiedBy>
  <cp:revision>1</cp:revision>
  <dcterms:created xsi:type="dcterms:W3CDTF">2021-01-11T12:35:00Z</dcterms:created>
  <dcterms:modified xsi:type="dcterms:W3CDTF">2021-01-11T12:35:00Z</dcterms:modified>
</cp:coreProperties>
</file>