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41391" w14:textId="77777777" w:rsidR="00B6485E" w:rsidRDefault="00B6485E"/>
    <w:sectPr w:rsidR="00B6485E">
      <w:headerReference w:type="default" r:id="rId6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1FE42" w14:textId="77777777" w:rsidR="00F50F39" w:rsidRDefault="00F50F39">
      <w:r>
        <w:separator/>
      </w:r>
    </w:p>
  </w:endnote>
  <w:endnote w:type="continuationSeparator" w:id="0">
    <w:p w14:paraId="4CF97CDE" w14:textId="77777777" w:rsidR="00F50F39" w:rsidRDefault="00F5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F54AF" w14:textId="77777777" w:rsidR="00F50F39" w:rsidRDefault="00F50F39">
      <w:r>
        <w:separator/>
      </w:r>
    </w:p>
  </w:footnote>
  <w:footnote w:type="continuationSeparator" w:id="0">
    <w:p w14:paraId="2E8E2684" w14:textId="77777777" w:rsidR="00F50F39" w:rsidRDefault="00F50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A8AD" w14:textId="78435B0B" w:rsidR="005A379A" w:rsidRDefault="00B6485E">
    <w:pPr>
      <w:pStyle w:val="Kopfzeile"/>
    </w:pPr>
    <w:r>
      <w:rPr>
        <w:noProof/>
      </w:rPr>
      <w:drawing>
        <wp:anchor distT="0" distB="0" distL="114300" distR="114300" simplePos="0" relativeHeight="251657728" behindDoc="1" locked="1" layoutInCell="0" allowOverlap="1" wp14:anchorId="2E78E6E7" wp14:editId="57D88FA5">
          <wp:simplePos x="0" y="0"/>
          <wp:positionH relativeFrom="column">
            <wp:posOffset>-911860</wp:posOffset>
          </wp:positionH>
          <wp:positionV relativeFrom="page">
            <wp:posOffset>-17780</wp:posOffset>
          </wp:positionV>
          <wp:extent cx="7574915" cy="10709910"/>
          <wp:effectExtent l="0" t="0" r="0" b="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4915" cy="1070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85E"/>
    <w:rsid w:val="000E2BC8"/>
    <w:rsid w:val="001266FB"/>
    <w:rsid w:val="00460BA9"/>
    <w:rsid w:val="00561051"/>
    <w:rsid w:val="005A379A"/>
    <w:rsid w:val="006F5450"/>
    <w:rsid w:val="00774E8C"/>
    <w:rsid w:val="00B6485E"/>
    <w:rsid w:val="00EA6BEF"/>
    <w:rsid w:val="00F5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99A584"/>
  <w15:chartTrackingRefBased/>
  <w15:docId w15:val="{903B1940-F344-4AD1-B9F7-3217A515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IGFILE\KommunikationsDaten$\Team%20Daten\03%20Datenqualit&#228;t\Dokumente\Druckmedien\Wordvorlagen\Wordvorlagen%20dot\Wordvorlage-DP242-A4-Hoch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SIGFILE\KommunikationsDaten$\Team Daten\03 Datenqualität\Dokumente\Druckmedien\Wordvorlagen\Wordvorlagen dot\Wordvorlage-DP242-A4-Hochformat.dot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sigel</Company>
  <LinksUpToDate>false</LinksUpToDate>
  <CharactersWithSpaces>0</CharactersWithSpaces>
  <SharedDoc>false</SharedDoc>
  <HLinks>
    <vt:vector size="6" baseType="variant">
      <vt:variant>
        <vt:i4>786518</vt:i4>
      </vt:variant>
      <vt:variant>
        <vt:i4>-1</vt:i4>
      </vt:variant>
      <vt:variant>
        <vt:i4>2059</vt:i4>
      </vt:variant>
      <vt:variant>
        <vt:i4>1</vt:i4>
      </vt:variant>
      <vt:variant>
        <vt:lpwstr>temp\farbverlauf\dp242h4v.jpg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cp:lastModifiedBy>Streitberger Gerd</cp:lastModifiedBy>
  <cp:revision>2</cp:revision>
  <dcterms:created xsi:type="dcterms:W3CDTF">2022-12-28T12:24:00Z</dcterms:created>
  <dcterms:modified xsi:type="dcterms:W3CDTF">2022-12-28T12:24:00Z</dcterms:modified>
</cp:coreProperties>
</file>