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62AD9" w14:textId="77777777" w:rsidR="00016135" w:rsidRDefault="00016135"/>
    <w:sectPr w:rsidR="00016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AC515" w14:textId="77777777" w:rsidR="00016135" w:rsidRDefault="00016135">
      <w:r>
        <w:separator/>
      </w:r>
    </w:p>
  </w:endnote>
  <w:endnote w:type="continuationSeparator" w:id="0">
    <w:p w14:paraId="00B89998" w14:textId="77777777" w:rsidR="00016135" w:rsidRDefault="0001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101D" w14:textId="77777777" w:rsidR="00000000" w:rsidRDefault="000161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52FD8" w14:textId="77777777" w:rsidR="00000000" w:rsidRDefault="000161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F260F" w14:textId="77777777" w:rsidR="00000000" w:rsidRDefault="000161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6725E" w14:textId="77777777" w:rsidR="00016135" w:rsidRDefault="00016135">
      <w:r>
        <w:separator/>
      </w:r>
    </w:p>
  </w:footnote>
  <w:footnote w:type="continuationSeparator" w:id="0">
    <w:p w14:paraId="53700F7D" w14:textId="77777777" w:rsidR="00016135" w:rsidRDefault="0001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0318A" w14:textId="77777777" w:rsidR="00000000" w:rsidRDefault="000161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63CD" w14:textId="41E0A8B7" w:rsidR="00000000" w:rsidRDefault="00016135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0" allowOverlap="1" wp14:anchorId="41E76BF9" wp14:editId="69998719">
          <wp:simplePos x="0" y="0"/>
          <wp:positionH relativeFrom="column">
            <wp:posOffset>-991235</wp:posOffset>
          </wp:positionH>
          <wp:positionV relativeFrom="page">
            <wp:posOffset>-91440</wp:posOffset>
          </wp:positionV>
          <wp:extent cx="7667625" cy="10829925"/>
          <wp:effectExtent l="0" t="0" r="0" b="0"/>
          <wp:wrapNone/>
          <wp:docPr id="27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082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73C71" w14:textId="77777777" w:rsidR="00000000" w:rsidRDefault="000161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6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35"/>
    <w:rsid w:val="0001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AB88BDE"/>
  <w15:chartTrackingRefBased/>
  <w15:docId w15:val="{B90EF44C-0D82-4A46-82FC-E4350DA7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344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Wordvorlage-DP344-A4-Hochformat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720982</vt:i4>
      </vt:variant>
      <vt:variant>
        <vt:i4>-1</vt:i4>
      </vt:variant>
      <vt:variant>
        <vt:i4>2075</vt:i4>
      </vt:variant>
      <vt:variant>
        <vt:i4>1</vt:i4>
      </vt:variant>
      <vt:variant>
        <vt:lpwstr>temp\farbverlauf\dp344h4v.jpg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dcterms:created xsi:type="dcterms:W3CDTF">2021-01-11T12:39:00Z</dcterms:created>
  <dcterms:modified xsi:type="dcterms:W3CDTF">2021-01-11T12:40:00Z</dcterms:modified>
</cp:coreProperties>
</file>