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E18E" w14:textId="77777777" w:rsidR="00624869" w:rsidRDefault="00624869"/>
    <w:sectPr w:rsidR="00624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1362" w14:textId="77777777" w:rsidR="00624869" w:rsidRDefault="00624869">
      <w:r>
        <w:separator/>
      </w:r>
    </w:p>
  </w:endnote>
  <w:endnote w:type="continuationSeparator" w:id="0">
    <w:p w14:paraId="270057F8" w14:textId="77777777" w:rsidR="00624869" w:rsidRDefault="0062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B712" w14:textId="77777777" w:rsidR="00000000" w:rsidRDefault="00624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94EF" w14:textId="77777777" w:rsidR="00000000" w:rsidRDefault="00624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9214" w14:textId="77777777" w:rsidR="00000000" w:rsidRDefault="00624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C388" w14:textId="77777777" w:rsidR="00624869" w:rsidRDefault="00624869">
      <w:r>
        <w:separator/>
      </w:r>
    </w:p>
  </w:footnote>
  <w:footnote w:type="continuationSeparator" w:id="0">
    <w:p w14:paraId="40A52AB6" w14:textId="77777777" w:rsidR="00624869" w:rsidRDefault="0062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46A1" w14:textId="77777777" w:rsidR="00000000" w:rsidRDefault="00624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0F06" w14:textId="4405B15B" w:rsidR="00000000" w:rsidRDefault="00624869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5E27A4DD" wp14:editId="3D962491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18495" cy="7683500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95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BC9B" w14:textId="77777777" w:rsidR="00000000" w:rsidRDefault="006248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69"/>
    <w:rsid w:val="006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4:docId w14:val="5D4C5C54"/>
  <w15:chartTrackingRefBased/>
  <w15:docId w15:val="{97A5FA1C-11E9-46C6-B83D-AC03E4D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55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Wordvorlage-DP355-A4-Querformat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655438</vt:i4>
      </vt:variant>
      <vt:variant>
        <vt:i4>-1</vt:i4>
      </vt:variant>
      <vt:variant>
        <vt:i4>2086</vt:i4>
      </vt:variant>
      <vt:variant>
        <vt:i4>1</vt:i4>
      </vt:variant>
      <vt:variant>
        <vt:lpwstr>temp\farbverlauf\dp355q4v.jpg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2021-01-11T13:26:00Z</dcterms:created>
  <dcterms:modified xsi:type="dcterms:W3CDTF">2021-01-11T13:26:00Z</dcterms:modified>
</cp:coreProperties>
</file>