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41559" w14:textId="77777777" w:rsidR="005D6B55" w:rsidRDefault="005D6B55"/>
    <w:sectPr w:rsidR="005D6B55">
      <w:headerReference w:type="default" r:id="rId6"/>
      <w:pgSz w:w="11906" w:h="16838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59B9F" w14:textId="77777777" w:rsidR="005D6B55" w:rsidRDefault="005D6B55">
      <w:r>
        <w:separator/>
      </w:r>
    </w:p>
  </w:endnote>
  <w:endnote w:type="continuationSeparator" w:id="0">
    <w:p w14:paraId="1ED8EBEE" w14:textId="77777777" w:rsidR="005D6B55" w:rsidRDefault="005D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3EE64" w14:textId="77777777" w:rsidR="005D6B55" w:rsidRDefault="005D6B55">
      <w:r>
        <w:separator/>
      </w:r>
    </w:p>
  </w:footnote>
  <w:footnote w:type="continuationSeparator" w:id="0">
    <w:p w14:paraId="5A8D75B9" w14:textId="77777777" w:rsidR="005D6B55" w:rsidRDefault="005D6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14387" w14:textId="775BF3D7" w:rsidR="00000000" w:rsidRDefault="005D6B55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FA55262" wp14:editId="77E3C07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945" cy="10693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1069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62116" w14:textId="40934674" w:rsidR="00000000" w:rsidRDefault="005D6B5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DD9C8C" wp14:editId="49CFB659">
                                <wp:extent cx="7562850" cy="10696575"/>
                                <wp:effectExtent l="0" t="0" r="0" b="0"/>
                                <wp:docPr id="2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2850" cy="10696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5526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595.35pt;height:84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" o:allowincell="f" filled="f" stroked="f">
              <v:textbox inset="0,0,0,0">
                <w:txbxContent>
                  <w:p w14:paraId="54562116" w14:textId="40934674" w:rsidR="00000000" w:rsidRDefault="005D6B55">
                    <w:r>
                      <w:rPr>
                        <w:noProof/>
                      </w:rPr>
                      <w:drawing>
                        <wp:inline distT="0" distB="0" distL="0" distR="0" wp14:anchorId="56DD9C8C" wp14:editId="49CFB659">
                          <wp:extent cx="7562850" cy="10696575"/>
                          <wp:effectExtent l="0" t="0" r="0" b="0"/>
                          <wp:docPr id="2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2850" cy="10696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55"/>
    <w:rsid w:val="005D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EC8F7E"/>
  <w15:chartTrackingRefBased/>
  <w15:docId w15:val="{9F60FC5B-3F53-4696-B510-BC1C0009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396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Wordvorlage-DP396-A4-Hochformat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Freier Journalist</Company>
  <LinksUpToDate>false</LinksUpToDate>
  <CharactersWithSpaces>0</CharactersWithSpaces>
  <SharedDoc>false</SharedDoc>
  <HLinks>
    <vt:vector size="6" baseType="variant">
      <vt:variant>
        <vt:i4>5898251</vt:i4>
      </vt:variant>
      <vt:variant>
        <vt:i4>1029</vt:i4>
      </vt:variant>
      <vt:variant>
        <vt:i4>1025</vt:i4>
      </vt:variant>
      <vt:variant>
        <vt:i4>1</vt:i4>
      </vt:variant>
      <vt:variant>
        <vt:lpwstr>DP396H4V.JPG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dc:description/>
  <cp:lastModifiedBy>Straub Pia</cp:lastModifiedBy>
  <cp:revision>1</cp:revision>
  <cp:lastPrinted>1601-01-01T00:00:00Z</cp:lastPrinted>
  <dcterms:created xsi:type="dcterms:W3CDTF">2021-01-11T12:47:00Z</dcterms:created>
  <dcterms:modified xsi:type="dcterms:W3CDTF">2021-01-11T12:47:00Z</dcterms:modified>
</cp:coreProperties>
</file>