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1E4C" w14:textId="77777777" w:rsidR="00E61F3B" w:rsidRDefault="00E61F3B"/>
    <w:sectPr w:rsidR="00E61F3B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F55E" w14:textId="77777777" w:rsidR="00E61F3B" w:rsidRDefault="00E61F3B">
      <w:r>
        <w:separator/>
      </w:r>
    </w:p>
  </w:endnote>
  <w:endnote w:type="continuationSeparator" w:id="0">
    <w:p w14:paraId="3C14E13D" w14:textId="77777777" w:rsidR="00E61F3B" w:rsidRDefault="00E6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3940" w14:textId="77777777" w:rsidR="00E61F3B" w:rsidRDefault="00E61F3B">
      <w:r>
        <w:separator/>
      </w:r>
    </w:p>
  </w:footnote>
  <w:footnote w:type="continuationSeparator" w:id="0">
    <w:p w14:paraId="05186718" w14:textId="77777777" w:rsidR="00E61F3B" w:rsidRDefault="00E6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BFC5" w14:textId="7D9E8A63" w:rsidR="00000000" w:rsidRDefault="00E61F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CA5B8F" wp14:editId="38B472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7554A" w14:textId="3149EBA6" w:rsidR="00000000" w:rsidRDefault="00E61F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47797D" wp14:editId="013A3683">
                                <wp:extent cx="7572375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2375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5B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3C27554A" w14:textId="3149EBA6" w:rsidR="00000000" w:rsidRDefault="00E61F3B">
                    <w:r>
                      <w:rPr>
                        <w:noProof/>
                      </w:rPr>
                      <w:drawing>
                        <wp:inline distT="0" distB="0" distL="0" distR="0" wp14:anchorId="7D47797D" wp14:editId="013A3683">
                          <wp:extent cx="7572375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2375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3B"/>
    <w:rsid w:val="00E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26BF6"/>
  <w15:chartTrackingRefBased/>
  <w15:docId w15:val="{A72F2540-2092-4F98-A67C-280C63D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565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Wordvorlage-DP565-A4-Hochformat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5570574</vt:i4>
      </vt:variant>
      <vt:variant>
        <vt:i4>1029</vt:i4>
      </vt:variant>
      <vt:variant>
        <vt:i4>1025</vt:i4>
      </vt:variant>
      <vt:variant>
        <vt:i4>1</vt:i4>
      </vt:variant>
      <vt:variant>
        <vt:lpwstr>DP565H4V.JPG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2021-01-11T12:50:00Z</dcterms:created>
  <dcterms:modified xsi:type="dcterms:W3CDTF">2021-01-11T12:50:00Z</dcterms:modified>
</cp:coreProperties>
</file>