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6"/>
      </w:tblGrid>
      <w:tr w:rsidR="00F920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00"/>
        </w:trPr>
        <w:tc>
          <w:tcPr>
            <w:tcW w:w="10206" w:type="dxa"/>
          </w:tcPr>
          <w:p w:rsidR="00F92070" w:rsidRDefault="00F92070">
            <w:bookmarkStart w:id="0" w:name="_GoBack"/>
            <w:bookmarkEnd w:id="0"/>
          </w:p>
        </w:tc>
      </w:tr>
      <w:tr w:rsidR="00F920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1"/>
        </w:trPr>
        <w:tc>
          <w:tcPr>
            <w:tcW w:w="10206" w:type="dxa"/>
          </w:tcPr>
          <w:p w:rsidR="00F92070" w:rsidRDefault="00F92070"/>
        </w:tc>
      </w:tr>
      <w:tr w:rsidR="00F920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1"/>
        </w:trPr>
        <w:tc>
          <w:tcPr>
            <w:tcW w:w="10206" w:type="dxa"/>
          </w:tcPr>
          <w:p w:rsidR="00F92070" w:rsidRDefault="00F92070"/>
        </w:tc>
      </w:tr>
      <w:tr w:rsidR="00F920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00"/>
        </w:trPr>
        <w:tc>
          <w:tcPr>
            <w:tcW w:w="10206" w:type="dxa"/>
          </w:tcPr>
          <w:p w:rsidR="00F92070" w:rsidRDefault="00F92070"/>
        </w:tc>
      </w:tr>
      <w:tr w:rsidR="00F920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1"/>
        </w:trPr>
        <w:tc>
          <w:tcPr>
            <w:tcW w:w="10206" w:type="dxa"/>
          </w:tcPr>
          <w:p w:rsidR="00F92070" w:rsidRDefault="00F92070"/>
        </w:tc>
      </w:tr>
      <w:tr w:rsidR="00F920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1"/>
        </w:trPr>
        <w:tc>
          <w:tcPr>
            <w:tcW w:w="10206" w:type="dxa"/>
          </w:tcPr>
          <w:p w:rsidR="00F92070" w:rsidRDefault="00F92070"/>
        </w:tc>
      </w:tr>
      <w:tr w:rsidR="00F920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00"/>
        </w:trPr>
        <w:tc>
          <w:tcPr>
            <w:tcW w:w="10206" w:type="dxa"/>
          </w:tcPr>
          <w:p w:rsidR="00F92070" w:rsidRDefault="00F92070"/>
        </w:tc>
      </w:tr>
    </w:tbl>
    <w:p w:rsidR="00F92070" w:rsidRDefault="00F92070">
      <w:pPr>
        <w:rPr>
          <w:sz w:val="2"/>
        </w:rPr>
      </w:pPr>
    </w:p>
    <w:sectPr w:rsidR="00F92070">
      <w:pgSz w:w="11907" w:h="16840" w:code="9"/>
      <w:pgMar w:top="851" w:right="851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 Gothic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65EEF"/>
    <w:rsid w:val="00065EEF"/>
    <w:rsid w:val="008A509A"/>
    <w:rsid w:val="00A3227E"/>
    <w:rsid w:val="00C85CF3"/>
    <w:rsid w:val="00EC4A21"/>
    <w:rsid w:val="00F92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AEAF28-3FF5-4CFB-94E7-320287F19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right="-7938"/>
    </w:pPr>
    <w:rPr>
      <w:rFonts w:ascii="Letter Gothic" w:hAnsi="Letter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fo\Downloads\DS015h4v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DS015h4v.dot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webertec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</dc:creator>
  <cp:keywords/>
  <cp:lastModifiedBy>Info</cp:lastModifiedBy>
  <cp:revision>1</cp:revision>
  <dcterms:created xsi:type="dcterms:W3CDTF">2018-11-12T10:16:00Z</dcterms:created>
  <dcterms:modified xsi:type="dcterms:W3CDTF">2018-11-12T10:17:00Z</dcterms:modified>
</cp:coreProperties>
</file>