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F05B" w14:textId="77777777" w:rsidR="000E1237" w:rsidRDefault="000E1237"/>
    <w:sectPr w:rsidR="000E1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57BD" w14:textId="77777777" w:rsidR="000E1237" w:rsidRDefault="000E1237">
      <w:r>
        <w:separator/>
      </w:r>
    </w:p>
  </w:endnote>
  <w:endnote w:type="continuationSeparator" w:id="0">
    <w:p w14:paraId="299D76AF" w14:textId="77777777" w:rsidR="000E1237" w:rsidRDefault="000E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ECC0" w14:textId="77777777" w:rsidR="00000000" w:rsidRDefault="000E1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87BD" w14:textId="77777777" w:rsidR="00000000" w:rsidRDefault="000E12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184A" w14:textId="77777777" w:rsidR="00000000" w:rsidRDefault="000E1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8423" w14:textId="77777777" w:rsidR="000E1237" w:rsidRDefault="000E1237">
      <w:r>
        <w:separator/>
      </w:r>
    </w:p>
  </w:footnote>
  <w:footnote w:type="continuationSeparator" w:id="0">
    <w:p w14:paraId="618416F0" w14:textId="77777777" w:rsidR="000E1237" w:rsidRDefault="000E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3F0E" w14:textId="77777777" w:rsidR="00000000" w:rsidRDefault="000E12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63D4" w14:textId="1703F762" w:rsidR="00000000" w:rsidRDefault="000E1237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FA383DF" wp14:editId="033EB074">
          <wp:simplePos x="0" y="0"/>
          <wp:positionH relativeFrom="page">
            <wp:posOffset>-19050</wp:posOffset>
          </wp:positionH>
          <wp:positionV relativeFrom="page">
            <wp:posOffset>-17145</wp:posOffset>
          </wp:positionV>
          <wp:extent cx="8020050" cy="3990975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F3D1" w14:textId="77777777" w:rsidR="00000000" w:rsidRDefault="000E12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37"/>
    <w:rsid w:val="000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A740F28"/>
  <w15:chartTrackingRefBased/>
  <w15:docId w15:val="{A354944E-63B2-4A3C-B378-8118BDD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70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Wordvorlage-DU170-A4-Querformat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589824</vt:i4>
      </vt:variant>
      <vt:variant>
        <vt:i4>-1</vt:i4>
      </vt:variant>
      <vt:variant>
        <vt:i4>2071</vt:i4>
      </vt:variant>
      <vt:variant>
        <vt:i4>1</vt:i4>
      </vt:variant>
      <vt:variant>
        <vt:lpwstr>S:\kratzer juergen\Alex !!\Vorlagen Word\KDU170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2021-01-11T13:28:00Z</dcterms:created>
  <dcterms:modified xsi:type="dcterms:W3CDTF">2021-01-11T13:28:00Z</dcterms:modified>
</cp:coreProperties>
</file>