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65E1" w14:textId="77777777" w:rsidR="009E1BE7" w:rsidRDefault="009E1BE7"/>
    <w:sectPr w:rsidR="009E1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3ABF" w14:textId="77777777" w:rsidR="009E1BE7" w:rsidRDefault="009E1BE7">
      <w:r>
        <w:separator/>
      </w:r>
    </w:p>
  </w:endnote>
  <w:endnote w:type="continuationSeparator" w:id="0">
    <w:p w14:paraId="1492F66C" w14:textId="77777777" w:rsidR="009E1BE7" w:rsidRDefault="009E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9C30" w14:textId="77777777" w:rsidR="00000000" w:rsidRDefault="009E1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7A4B" w14:textId="77777777" w:rsidR="00000000" w:rsidRDefault="009E1B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E8ED" w14:textId="77777777" w:rsidR="00000000" w:rsidRDefault="009E1B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58C2" w14:textId="77777777" w:rsidR="009E1BE7" w:rsidRDefault="009E1BE7">
      <w:r>
        <w:separator/>
      </w:r>
    </w:p>
  </w:footnote>
  <w:footnote w:type="continuationSeparator" w:id="0">
    <w:p w14:paraId="179586B7" w14:textId="77777777" w:rsidR="009E1BE7" w:rsidRDefault="009E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37A8" w14:textId="77777777" w:rsidR="00000000" w:rsidRDefault="009E1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FF83" w14:textId="725F4FFD" w:rsidR="00000000" w:rsidRDefault="009E1BE7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2F1507B9" wp14:editId="492382D7">
          <wp:simplePos x="0" y="0"/>
          <wp:positionH relativeFrom="page">
            <wp:posOffset>-13335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7893" w14:textId="77777777" w:rsidR="00000000" w:rsidRDefault="009E1B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E7"/>
    <w:rsid w:val="009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30691C4A"/>
  <w15:chartTrackingRefBased/>
  <w15:docId w15:val="{5F05809D-B777-4BA1-94C1-FFF935F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71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Wordvorlage-DU171-A4-Querformat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589825</vt:i4>
      </vt:variant>
      <vt:variant>
        <vt:i4>-1</vt:i4>
      </vt:variant>
      <vt:variant>
        <vt:i4>2072</vt:i4>
      </vt:variant>
      <vt:variant>
        <vt:i4>1</vt:i4>
      </vt:variant>
      <vt:variant>
        <vt:lpwstr>S:\kratzer juergen\Alex !!\Vorlagen Word\KDU171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2021-01-11T13:28:00Z</dcterms:created>
  <dcterms:modified xsi:type="dcterms:W3CDTF">2021-01-11T13:28:00Z</dcterms:modified>
</cp:coreProperties>
</file>